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65" w:rsidRPr="00F477AB" w:rsidRDefault="002E3465" w:rsidP="00F477AB">
      <w:pPr>
        <w:spacing w:after="120"/>
        <w:jc w:val="right"/>
        <w:rPr>
          <w:rFonts w:ascii="Arial" w:hAnsi="Arial" w:cs="Arial"/>
          <w:snapToGrid w:val="0"/>
        </w:rPr>
      </w:pPr>
      <w:r w:rsidRPr="00CE242A">
        <w:rPr>
          <w:rFonts w:ascii="Arial" w:hAnsi="Arial" w:cs="Arial"/>
          <w:color w:val="000000"/>
          <w:lang w:val="en-GB"/>
        </w:rPr>
        <w:t xml:space="preserve">In Prague, </w:t>
      </w:r>
      <w:r w:rsidR="00A97472">
        <w:rPr>
          <w:rFonts w:ascii="Arial" w:hAnsi="Arial" w:cs="Arial"/>
          <w:color w:val="000000"/>
          <w:lang w:val="en-GB"/>
        </w:rPr>
        <w:t>October 26</w:t>
      </w:r>
      <w:r w:rsidR="004A5A67" w:rsidRPr="004A5A67">
        <w:rPr>
          <w:rFonts w:ascii="Arial" w:hAnsi="Arial" w:cs="Arial"/>
          <w:color w:val="000000"/>
          <w:vertAlign w:val="superscript"/>
          <w:lang w:val="en-GB"/>
        </w:rPr>
        <w:t>th</w:t>
      </w:r>
      <w:r w:rsidR="004A5A67">
        <w:rPr>
          <w:rFonts w:ascii="Arial" w:hAnsi="Arial" w:cs="Arial"/>
          <w:color w:val="000000"/>
          <w:lang w:val="en-GB"/>
        </w:rPr>
        <w:t>, 20</w:t>
      </w:r>
      <w:r w:rsidR="00293098">
        <w:rPr>
          <w:rFonts w:ascii="Arial" w:hAnsi="Arial" w:cs="Arial"/>
          <w:color w:val="000000"/>
          <w:lang w:val="en-GB"/>
        </w:rPr>
        <w:t>2</w:t>
      </w:r>
      <w:r w:rsidR="00E55597">
        <w:rPr>
          <w:rFonts w:ascii="Arial" w:hAnsi="Arial" w:cs="Arial"/>
          <w:color w:val="000000"/>
          <w:lang w:val="en-GB"/>
        </w:rPr>
        <w:t>3</w:t>
      </w:r>
      <w:bookmarkStart w:id="0" w:name="_GoBack"/>
      <w:bookmarkEnd w:id="0"/>
    </w:p>
    <w:p w:rsidR="002E3465" w:rsidRPr="00F477AB" w:rsidRDefault="002E3465" w:rsidP="002E3465">
      <w:pPr>
        <w:spacing w:after="120"/>
        <w:rPr>
          <w:rFonts w:ascii="Arial" w:hAnsi="Arial" w:cs="Arial"/>
          <w:color w:val="000000"/>
          <w:u w:val="single"/>
          <w:lang w:val="en-US"/>
        </w:rPr>
      </w:pPr>
      <w:r w:rsidRPr="00F477AB">
        <w:rPr>
          <w:rFonts w:ascii="Arial" w:hAnsi="Arial" w:cs="Arial"/>
          <w:b/>
          <w:color w:val="000000"/>
          <w:lang w:val="en-GB"/>
        </w:rPr>
        <w:t>Subject:</w:t>
      </w:r>
      <w:r w:rsidRPr="002E3465">
        <w:rPr>
          <w:rFonts w:ascii="Arial" w:hAnsi="Arial" w:cs="Arial"/>
          <w:color w:val="000000"/>
          <w:lang w:val="en-GB"/>
        </w:rPr>
        <w:t xml:space="preserve"> </w:t>
      </w:r>
      <w:r w:rsidRPr="00F477AB">
        <w:rPr>
          <w:rFonts w:ascii="Arial" w:hAnsi="Arial" w:cs="Arial"/>
          <w:color w:val="000000"/>
          <w:u w:val="single"/>
          <w:lang w:val="en-GB"/>
        </w:rPr>
        <w:t>Practical training of 4</w:t>
      </w:r>
      <w:r w:rsidRPr="00F477AB">
        <w:rPr>
          <w:rFonts w:ascii="Arial" w:hAnsi="Arial" w:cs="Arial"/>
          <w:color w:val="000000"/>
          <w:u w:val="single"/>
          <w:vertAlign w:val="superscript"/>
          <w:lang w:val="en-GB"/>
        </w:rPr>
        <w:t>th</w:t>
      </w:r>
      <w:r w:rsidRPr="00F477AB">
        <w:rPr>
          <w:rFonts w:ascii="Arial" w:hAnsi="Arial" w:cs="Arial"/>
          <w:color w:val="000000"/>
          <w:u w:val="single"/>
          <w:lang w:val="en-GB"/>
        </w:rPr>
        <w:t xml:space="preserve"> year students</w:t>
      </w:r>
    </w:p>
    <w:p w:rsidR="002E3465" w:rsidRPr="002E3465" w:rsidRDefault="00F477AB" w:rsidP="00F477AB">
      <w:pPr>
        <w:spacing w:after="1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Dear Director,</w:t>
      </w:r>
    </w:p>
    <w:p w:rsidR="002E3465" w:rsidRPr="002E3465" w:rsidRDefault="00F477AB" w:rsidP="002E3465">
      <w:pPr>
        <w:spacing w:after="12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o</w:t>
      </w:r>
      <w:r w:rsidR="002E3465" w:rsidRPr="002E3465">
        <w:rPr>
          <w:rFonts w:ascii="Arial" w:hAnsi="Arial" w:cs="Arial"/>
          <w:color w:val="000000"/>
          <w:lang w:val="en-GB"/>
        </w:rPr>
        <w:t>n behalf of the Third Faculty of Medicine, Charles University, I would like to ask you for your approval of the practical training of a 4</w:t>
      </w:r>
      <w:r w:rsidR="002E3465" w:rsidRPr="002E3465">
        <w:rPr>
          <w:rFonts w:ascii="Arial" w:hAnsi="Arial" w:cs="Arial"/>
          <w:color w:val="000000"/>
          <w:vertAlign w:val="superscript"/>
          <w:lang w:val="en-GB"/>
        </w:rPr>
        <w:t>th</w:t>
      </w:r>
      <w:r w:rsidR="002E3465" w:rsidRPr="002E3465">
        <w:rPr>
          <w:rFonts w:ascii="Arial" w:hAnsi="Arial" w:cs="Arial"/>
          <w:color w:val="000000"/>
          <w:lang w:val="en-GB"/>
        </w:rPr>
        <w:t xml:space="preserve"> year student of our faculty at your hospital.</w:t>
      </w:r>
    </w:p>
    <w:p w:rsidR="002E3465" w:rsidRPr="00F477AB" w:rsidRDefault="002E3465" w:rsidP="00F477AB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The practical training shall comprise </w:t>
      </w:r>
      <w:r w:rsidRPr="002E3465">
        <w:rPr>
          <w:rFonts w:ascii="Arial" w:hAnsi="Arial" w:cs="Arial"/>
          <w:b/>
          <w:color w:val="000000"/>
          <w:lang w:val="en-GB"/>
        </w:rPr>
        <w:t>2 weeks at clinical department</w:t>
      </w:r>
      <w:r w:rsidRPr="002E3465">
        <w:rPr>
          <w:rFonts w:ascii="Arial" w:hAnsi="Arial" w:cs="Arial"/>
          <w:color w:val="000000"/>
          <w:lang w:val="en-GB"/>
        </w:rPr>
        <w:t>. We would like to ask you to kindly ensure specialized supervision for our student in accord</w:t>
      </w:r>
      <w:r w:rsidR="00F477AB">
        <w:rPr>
          <w:rFonts w:ascii="Arial" w:hAnsi="Arial" w:cs="Arial"/>
          <w:color w:val="000000"/>
          <w:lang w:val="en-GB"/>
        </w:rPr>
        <w:t>ance with the syllabi attached.</w:t>
      </w:r>
    </w:p>
    <w:p w:rsidR="002E3465" w:rsidRPr="002E3465" w:rsidRDefault="002E3465" w:rsidP="00F477AB">
      <w:pPr>
        <w:spacing w:after="120"/>
        <w:ind w:left="-360"/>
        <w:jc w:val="both"/>
        <w:rPr>
          <w:rFonts w:ascii="Arial" w:hAnsi="Arial" w:cs="Arial"/>
          <w:lang w:val="en-GB"/>
        </w:rPr>
      </w:pPr>
      <w:r w:rsidRPr="002E3465">
        <w:rPr>
          <w:rFonts w:ascii="Arial" w:hAnsi="Arial" w:cs="Arial"/>
          <w:lang w:val="en-GB"/>
        </w:rPr>
        <w:t xml:space="preserve">     </w:t>
      </w:r>
      <w:r w:rsidRPr="002E3465">
        <w:rPr>
          <w:rFonts w:ascii="Arial" w:hAnsi="Arial" w:cs="Arial"/>
          <w:b/>
          <w:lang w:val="en-GB"/>
        </w:rPr>
        <w:t>Dates:</w:t>
      </w:r>
    </w:p>
    <w:p w:rsidR="002E3465" w:rsidRDefault="002E3465" w:rsidP="002E3465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lang w:val="en-GB"/>
        </w:rPr>
      </w:pPr>
      <w:r w:rsidRPr="002E3465">
        <w:rPr>
          <w:rFonts w:ascii="Arial" w:hAnsi="Arial" w:cs="Arial"/>
          <w:b/>
          <w:lang w:val="en-GB"/>
        </w:rPr>
        <w:t>Practical training in elective field:</w:t>
      </w:r>
      <w:r w:rsidRPr="002E3465">
        <w:rPr>
          <w:rFonts w:ascii="Arial" w:hAnsi="Arial" w:cs="Arial"/>
          <w:lang w:val="en-GB"/>
        </w:rPr>
        <w:t xml:space="preserve"> At the time of the summer holidays or during the examination period, before and after the summer holidays</w:t>
      </w:r>
    </w:p>
    <w:p w:rsidR="00DF4C0E" w:rsidRPr="00F477AB" w:rsidRDefault="00DF4C0E" w:rsidP="00DF4C0E">
      <w:pPr>
        <w:spacing w:after="120" w:line="240" w:lineRule="auto"/>
        <w:ind w:left="360"/>
        <w:jc w:val="both"/>
        <w:rPr>
          <w:rFonts w:ascii="Arial" w:hAnsi="Arial" w:cs="Arial"/>
          <w:lang w:val="en-GB"/>
        </w:rPr>
      </w:pPr>
    </w:p>
    <w:p w:rsidR="002E3465" w:rsidRPr="002E3465" w:rsidRDefault="002E3465" w:rsidP="002E3465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If you need any more detailed information, please contact </w:t>
      </w:r>
      <w:r w:rsidR="007F0436">
        <w:rPr>
          <w:rFonts w:ascii="Arial" w:hAnsi="Arial" w:cs="Arial"/>
          <w:color w:val="000000"/>
          <w:lang w:val="en-GB"/>
        </w:rPr>
        <w:t>David Marx</w:t>
      </w:r>
      <w:r w:rsidRPr="002E3465">
        <w:rPr>
          <w:rFonts w:ascii="Arial" w:hAnsi="Arial" w:cs="Arial"/>
          <w:color w:val="000000"/>
          <w:lang w:val="en-GB"/>
        </w:rPr>
        <w:t>, M.D.</w:t>
      </w:r>
      <w:r w:rsidR="0033106A">
        <w:rPr>
          <w:rFonts w:ascii="Arial" w:hAnsi="Arial" w:cs="Arial"/>
          <w:color w:val="000000"/>
          <w:lang w:val="en-GB"/>
        </w:rPr>
        <w:t>, Ph.D.</w:t>
      </w:r>
      <w:r w:rsidR="00860A53">
        <w:rPr>
          <w:rFonts w:ascii="Arial" w:hAnsi="Arial" w:cs="Arial"/>
          <w:color w:val="000000"/>
          <w:lang w:val="en-GB"/>
        </w:rPr>
        <w:t xml:space="preserve"> </w:t>
      </w:r>
      <w:r w:rsidR="0033106A">
        <w:rPr>
          <w:rFonts w:ascii="Arial" w:hAnsi="Arial" w:cs="Arial"/>
          <w:color w:val="000000"/>
          <w:lang w:val="en-GB"/>
        </w:rPr>
        <w:t>(tel.</w:t>
      </w:r>
      <w:r w:rsidRPr="002E3465">
        <w:rPr>
          <w:rFonts w:ascii="Arial" w:hAnsi="Arial" w:cs="Arial"/>
          <w:color w:val="000000"/>
          <w:lang w:val="en-GB"/>
        </w:rPr>
        <w:t xml:space="preserve">+420 267 102 </w:t>
      </w:r>
      <w:r w:rsidR="007F0436">
        <w:rPr>
          <w:rFonts w:ascii="Arial" w:hAnsi="Arial" w:cs="Arial"/>
          <w:color w:val="000000"/>
          <w:lang w:val="en-GB"/>
        </w:rPr>
        <w:t>17</w:t>
      </w:r>
      <w:r w:rsidR="004E2C82">
        <w:rPr>
          <w:rFonts w:ascii="Arial" w:hAnsi="Arial" w:cs="Arial"/>
          <w:color w:val="000000"/>
          <w:lang w:val="en-GB"/>
        </w:rPr>
        <w:t>6</w:t>
      </w:r>
      <w:r w:rsidRPr="002E3465">
        <w:rPr>
          <w:rFonts w:ascii="Arial" w:hAnsi="Arial" w:cs="Arial"/>
          <w:color w:val="000000"/>
          <w:lang w:val="en-GB"/>
        </w:rPr>
        <w:t>) or our Study Department (</w:t>
      </w:r>
      <w:r w:rsidR="00D06F0C">
        <w:rPr>
          <w:rFonts w:ascii="Arial" w:hAnsi="Arial" w:cs="Arial"/>
          <w:color w:val="000000"/>
          <w:lang w:val="en-GB"/>
        </w:rPr>
        <w:t>Daniela L</w:t>
      </w:r>
      <w:r w:rsidR="00F477AB">
        <w:rPr>
          <w:rFonts w:ascii="Arial" w:hAnsi="Arial" w:cs="Arial"/>
          <w:color w:val="000000"/>
          <w:lang w:val="en-GB"/>
        </w:rPr>
        <w:t>vová; tel.: +420 267 102 206).</w:t>
      </w:r>
    </w:p>
    <w:p w:rsidR="002E3465" w:rsidRPr="002E3465" w:rsidRDefault="002E3465" w:rsidP="002E3465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Thank you for your understanding, and we shall look forward to our future cooperation,</w:t>
      </w:r>
    </w:p>
    <w:p w:rsidR="002E3465" w:rsidRPr="002E3465" w:rsidRDefault="002E3465" w:rsidP="002E3465">
      <w:pPr>
        <w:spacing w:after="120"/>
        <w:jc w:val="both"/>
        <w:rPr>
          <w:rFonts w:ascii="Arial" w:hAnsi="Arial" w:cs="Arial"/>
          <w:color w:val="000000"/>
          <w:lang w:val="en-GB"/>
        </w:rPr>
      </w:pPr>
    </w:p>
    <w:p w:rsidR="002377E9" w:rsidRDefault="002E3465" w:rsidP="002B5C29">
      <w:pPr>
        <w:spacing w:after="0"/>
        <w:ind w:left="3540" w:firstLine="708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                </w:t>
      </w:r>
    </w:p>
    <w:p w:rsidR="002377E9" w:rsidRDefault="002377E9" w:rsidP="002B5C29">
      <w:pPr>
        <w:spacing w:after="0"/>
        <w:ind w:left="3540" w:firstLine="708"/>
        <w:jc w:val="both"/>
        <w:rPr>
          <w:rFonts w:ascii="Arial" w:hAnsi="Arial" w:cs="Arial"/>
          <w:color w:val="000000"/>
          <w:lang w:val="en-GB"/>
        </w:rPr>
      </w:pPr>
    </w:p>
    <w:p w:rsidR="002377E9" w:rsidRDefault="002377E9" w:rsidP="002B5C29">
      <w:pPr>
        <w:spacing w:after="0"/>
        <w:ind w:left="3540" w:firstLine="708"/>
        <w:jc w:val="both"/>
        <w:rPr>
          <w:rFonts w:ascii="Arial" w:hAnsi="Arial" w:cs="Arial"/>
          <w:color w:val="000000"/>
          <w:lang w:val="en-GB"/>
        </w:rPr>
      </w:pPr>
    </w:p>
    <w:p w:rsidR="002377E9" w:rsidRDefault="002377E9" w:rsidP="002B5C29">
      <w:pPr>
        <w:spacing w:after="0"/>
        <w:ind w:left="3540" w:firstLine="708"/>
        <w:jc w:val="both"/>
        <w:rPr>
          <w:rFonts w:ascii="Arial" w:hAnsi="Arial" w:cs="Arial"/>
          <w:color w:val="000000"/>
          <w:lang w:val="en-GB"/>
        </w:rPr>
      </w:pPr>
    </w:p>
    <w:p w:rsidR="002377E9" w:rsidRDefault="002377E9" w:rsidP="002B5C29">
      <w:pPr>
        <w:spacing w:after="0"/>
        <w:ind w:left="3540" w:firstLine="708"/>
        <w:jc w:val="both"/>
        <w:rPr>
          <w:rFonts w:ascii="Arial" w:hAnsi="Arial" w:cs="Arial"/>
          <w:color w:val="000000"/>
          <w:lang w:val="en-GB"/>
        </w:rPr>
      </w:pPr>
    </w:p>
    <w:p w:rsidR="002377E9" w:rsidRDefault="002377E9" w:rsidP="002B5C29">
      <w:pPr>
        <w:spacing w:after="0"/>
        <w:ind w:left="3540" w:firstLine="708"/>
        <w:jc w:val="both"/>
        <w:rPr>
          <w:rFonts w:ascii="Arial" w:hAnsi="Arial" w:cs="Arial"/>
          <w:color w:val="000000"/>
          <w:lang w:val="en-GB"/>
        </w:rPr>
      </w:pPr>
    </w:p>
    <w:p w:rsidR="002377E9" w:rsidRDefault="002377E9" w:rsidP="002B5C29">
      <w:pPr>
        <w:spacing w:after="0"/>
        <w:ind w:left="3540" w:firstLine="708"/>
        <w:jc w:val="both"/>
        <w:rPr>
          <w:rFonts w:ascii="Arial" w:hAnsi="Arial" w:cs="Arial"/>
          <w:color w:val="000000"/>
          <w:lang w:val="en-GB"/>
        </w:rPr>
      </w:pPr>
    </w:p>
    <w:p w:rsidR="002E3465" w:rsidRDefault="002E3465" w:rsidP="002B5C29">
      <w:pPr>
        <w:spacing w:after="0"/>
        <w:ind w:left="3540" w:firstLine="708"/>
        <w:jc w:val="both"/>
        <w:rPr>
          <w:rFonts w:ascii="Arial" w:hAnsi="Arial" w:cs="Arial"/>
          <w:snapToGrid w:val="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                                                   </w:t>
      </w:r>
      <w:r w:rsidR="002B5C29">
        <w:rPr>
          <w:rFonts w:ascii="Arial" w:hAnsi="Arial" w:cs="Arial"/>
          <w:color w:val="000000"/>
          <w:lang w:val="en-GB"/>
        </w:rPr>
        <w:t xml:space="preserve">       </w:t>
      </w:r>
    </w:p>
    <w:p w:rsidR="002B5C29" w:rsidRPr="002E3465" w:rsidRDefault="002B5C29" w:rsidP="002B5C29">
      <w:pPr>
        <w:spacing w:after="0"/>
        <w:ind w:left="3540" w:firstLine="708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Da</w:t>
      </w:r>
      <w:r w:rsidRPr="002E3465">
        <w:rPr>
          <w:rFonts w:ascii="Arial" w:hAnsi="Arial" w:cs="Arial"/>
          <w:color w:val="000000"/>
          <w:lang w:val="en-GB"/>
        </w:rPr>
        <w:t xml:space="preserve">vid Marx, M.D., Ph.D.     </w:t>
      </w:r>
    </w:p>
    <w:p w:rsidR="002B5C29" w:rsidRDefault="002B5C29" w:rsidP="002B5C29">
      <w:pPr>
        <w:spacing w:after="120"/>
        <w:rPr>
          <w:rFonts w:ascii="Arial" w:hAnsi="Arial" w:cs="Arial"/>
          <w:snapToGrid w:val="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                               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2E3465">
        <w:rPr>
          <w:rFonts w:ascii="Arial" w:hAnsi="Arial" w:cs="Arial"/>
          <w:color w:val="000000"/>
          <w:lang w:val="en-GB"/>
        </w:rPr>
        <w:t xml:space="preserve">           </w:t>
      </w:r>
      <w:r w:rsidRPr="002E3465">
        <w:rPr>
          <w:rFonts w:ascii="Arial" w:hAnsi="Arial" w:cs="Arial"/>
          <w:snapToGrid w:val="0"/>
          <w:lang w:val="en-GB"/>
        </w:rPr>
        <w:t>Vice-Dean for Undergraduat</w:t>
      </w:r>
      <w:r>
        <w:rPr>
          <w:rFonts w:ascii="Arial" w:hAnsi="Arial" w:cs="Arial"/>
          <w:snapToGrid w:val="0"/>
          <w:lang w:val="en-GB"/>
        </w:rPr>
        <w:t>e Education and Student Affairs</w:t>
      </w:r>
    </w:p>
    <w:p w:rsidR="00DF4C0E" w:rsidRDefault="00DF4C0E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DF4C0E" w:rsidRDefault="00DF4C0E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DF4C0E" w:rsidRDefault="00DF4C0E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DF4C0E" w:rsidRDefault="00DF4C0E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DF4C0E" w:rsidRDefault="00DF4C0E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DF4C0E" w:rsidRDefault="00DF4C0E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DF4C0E" w:rsidRDefault="00DF4C0E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2E3465" w:rsidRDefault="002E3465" w:rsidP="00D06F0C">
      <w:pPr>
        <w:spacing w:after="120"/>
        <w:ind w:left="696" w:firstLine="720"/>
        <w:rPr>
          <w:rFonts w:ascii="Arial" w:hAnsi="Arial" w:cs="Arial"/>
          <w:snapToGrid w:val="0"/>
        </w:rPr>
      </w:pPr>
      <w:r w:rsidRPr="002E3465">
        <w:rPr>
          <w:rFonts w:ascii="Arial" w:hAnsi="Arial" w:cs="Arial"/>
          <w:snapToGrid w:val="0"/>
        </w:rPr>
        <w:t xml:space="preserve">       </w:t>
      </w:r>
    </w:p>
    <w:p w:rsidR="0031716B" w:rsidRDefault="0031716B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31716B" w:rsidRPr="00867C80" w:rsidRDefault="0031716B" w:rsidP="0031716B">
      <w:pPr>
        <w:spacing w:after="120"/>
        <w:ind w:left="2124" w:hanging="2124"/>
        <w:rPr>
          <w:rFonts w:ascii="Arial" w:hAnsi="Arial" w:cs="Arial"/>
          <w:b/>
          <w:color w:val="000000"/>
          <w:sz w:val="32"/>
          <w:szCs w:val="32"/>
          <w:lang w:val="en-GB"/>
        </w:rPr>
      </w:pPr>
      <w:r w:rsidRPr="00867C80">
        <w:rPr>
          <w:rFonts w:ascii="Arial" w:hAnsi="Arial" w:cs="Arial"/>
          <w:b/>
          <w:color w:val="000000"/>
          <w:sz w:val="32"/>
          <w:szCs w:val="32"/>
          <w:lang w:val="en-GB"/>
        </w:rPr>
        <w:lastRenderedPageBreak/>
        <w:t>4</w:t>
      </w:r>
      <w:r w:rsidRPr="00867C80">
        <w:rPr>
          <w:rFonts w:ascii="Arial" w:hAnsi="Arial" w:cs="Arial"/>
          <w:b/>
          <w:color w:val="000000"/>
          <w:sz w:val="32"/>
          <w:szCs w:val="32"/>
          <w:vertAlign w:val="superscript"/>
          <w:lang w:val="en-GB"/>
        </w:rPr>
        <w:t>th</w:t>
      </w:r>
      <w:r w:rsidRPr="00867C80">
        <w:rPr>
          <w:rFonts w:ascii="Arial" w:hAnsi="Arial" w:cs="Arial"/>
          <w:b/>
          <w:color w:val="000000"/>
          <w:sz w:val="32"/>
          <w:szCs w:val="32"/>
          <w:lang w:val="en-GB"/>
        </w:rPr>
        <w:t xml:space="preserve"> YEAR -</w:t>
      </w:r>
      <w:r w:rsidRPr="00867C80">
        <w:rPr>
          <w:rFonts w:ascii="Arial" w:hAnsi="Arial" w:cs="Arial"/>
          <w:b/>
          <w:color w:val="000000"/>
          <w:sz w:val="32"/>
          <w:szCs w:val="32"/>
          <w:lang w:val="en-GB"/>
        </w:rPr>
        <w:tab/>
        <w:t xml:space="preserve">STUDENT PRACTICAL TRAINING SYLLABUS for </w:t>
      </w:r>
      <w:r>
        <w:rPr>
          <w:rFonts w:ascii="Arial" w:hAnsi="Arial" w:cs="Arial"/>
          <w:b/>
          <w:color w:val="000000"/>
          <w:sz w:val="32"/>
          <w:szCs w:val="32"/>
          <w:lang w:val="en-GB"/>
        </w:rPr>
        <w:t>……………………..</w:t>
      </w:r>
    </w:p>
    <w:p w:rsidR="0031716B" w:rsidRPr="002E3465" w:rsidRDefault="0031716B" w:rsidP="0031716B">
      <w:pPr>
        <w:spacing w:after="120"/>
        <w:jc w:val="both"/>
        <w:rPr>
          <w:rFonts w:ascii="Arial" w:hAnsi="Arial" w:cs="Arial"/>
          <w:color w:val="000000"/>
          <w:lang w:val="en-GB"/>
        </w:rPr>
      </w:pPr>
    </w:p>
    <w:p w:rsidR="0031716B" w:rsidRPr="002E3465" w:rsidRDefault="0031716B" w:rsidP="0031716B">
      <w:pPr>
        <w:spacing w:after="120"/>
        <w:jc w:val="center"/>
        <w:rPr>
          <w:rFonts w:ascii="Arial" w:hAnsi="Arial" w:cs="Arial"/>
          <w:b/>
          <w:i/>
          <w:color w:val="000000"/>
          <w:lang w:val="en-GB"/>
        </w:rPr>
      </w:pPr>
      <w:r w:rsidRPr="002E3465">
        <w:rPr>
          <w:rFonts w:ascii="Arial" w:hAnsi="Arial" w:cs="Arial"/>
          <w:b/>
          <w:i/>
          <w:color w:val="000000"/>
          <w:lang w:val="en-GB"/>
        </w:rPr>
        <w:t>This syllabus is an integral part of the “Student Evaluation“</w:t>
      </w:r>
    </w:p>
    <w:p w:rsidR="0031716B" w:rsidRPr="002E3465" w:rsidRDefault="0031716B" w:rsidP="0031716B">
      <w:pPr>
        <w:spacing w:after="120"/>
        <w:jc w:val="both"/>
        <w:rPr>
          <w:rFonts w:ascii="Arial" w:hAnsi="Arial" w:cs="Arial"/>
          <w:b/>
          <w:color w:val="000000"/>
          <w:lang w:val="en-GB"/>
        </w:rPr>
      </w:pPr>
    </w:p>
    <w:p w:rsidR="0031716B" w:rsidRPr="002E3465" w:rsidRDefault="0031716B" w:rsidP="0031716B">
      <w:pPr>
        <w:spacing w:after="120"/>
        <w:jc w:val="both"/>
        <w:rPr>
          <w:rFonts w:ascii="Arial" w:hAnsi="Arial" w:cs="Arial"/>
          <w:b/>
          <w:color w:val="000000"/>
          <w:lang w:val="en-GB"/>
        </w:rPr>
      </w:pPr>
      <w:r w:rsidRPr="002E3465">
        <w:rPr>
          <w:rFonts w:ascii="Arial" w:hAnsi="Arial" w:cs="Arial"/>
          <w:b/>
          <w:color w:val="000000"/>
          <w:lang w:val="en-GB"/>
        </w:rPr>
        <w:t xml:space="preserve">Practical training duration:   </w:t>
      </w:r>
      <w:r w:rsidRPr="002E3465">
        <w:rPr>
          <w:rFonts w:ascii="Arial" w:hAnsi="Arial" w:cs="Arial"/>
          <w:color w:val="000000"/>
          <w:lang w:val="en-GB"/>
        </w:rPr>
        <w:t>2 weeks</w:t>
      </w:r>
    </w:p>
    <w:p w:rsidR="0031716B" w:rsidRPr="002E3465" w:rsidRDefault="0031716B" w:rsidP="0031716B">
      <w:pPr>
        <w:spacing w:after="120"/>
        <w:jc w:val="both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Scope of practical training:</w:t>
      </w:r>
    </w:p>
    <w:p w:rsidR="0031716B" w:rsidRPr="002E3465" w:rsidRDefault="0031716B" w:rsidP="0031716B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 xml:space="preserve">The purpose of the practical training is to make the student familiar with operation of the bed ward of the hospital and with the duties of a </w:t>
      </w:r>
      <w:r w:rsidR="00097462">
        <w:rPr>
          <w:rFonts w:ascii="Arial" w:hAnsi="Arial" w:cs="Arial"/>
          <w:color w:val="000000"/>
          <w:lang w:val="en-GB"/>
        </w:rPr>
        <w:t>junior physician</w:t>
      </w:r>
      <w:r>
        <w:rPr>
          <w:rFonts w:ascii="Arial" w:hAnsi="Arial" w:cs="Arial"/>
          <w:color w:val="000000"/>
          <w:lang w:val="en-GB"/>
        </w:rPr>
        <w:t xml:space="preserve"> at the given department.</w:t>
      </w:r>
    </w:p>
    <w:p w:rsidR="0031716B" w:rsidRPr="002E3465" w:rsidRDefault="0031716B" w:rsidP="0031716B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Another purpose of the practical training is to acquire or deepen some clinical skills, examinat</w:t>
      </w:r>
      <w:r>
        <w:rPr>
          <w:rFonts w:ascii="Arial" w:hAnsi="Arial" w:cs="Arial"/>
          <w:color w:val="000000"/>
          <w:lang w:val="en-GB"/>
        </w:rPr>
        <w:t>ion and therapeutic techniques.</w:t>
      </w:r>
    </w:p>
    <w:p w:rsidR="0031716B" w:rsidRPr="002E3465" w:rsidRDefault="0031716B" w:rsidP="0031716B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Al</w:t>
      </w:r>
      <w:r>
        <w:rPr>
          <w:rFonts w:ascii="Arial" w:hAnsi="Arial" w:cs="Arial"/>
          <w:color w:val="000000"/>
          <w:lang w:val="en-GB"/>
        </w:rPr>
        <w:t>l</w:t>
      </w:r>
      <w:r w:rsidRPr="002E3465">
        <w:rPr>
          <w:rFonts w:ascii="Arial" w:hAnsi="Arial" w:cs="Arial"/>
          <w:color w:val="000000"/>
          <w:lang w:val="en-GB"/>
        </w:rPr>
        <w:t xml:space="preserve"> tasks and procedures shall be performed by the students under medical supervision.</w:t>
      </w:r>
    </w:p>
    <w:p w:rsidR="0031716B" w:rsidRPr="002E3465" w:rsidRDefault="0031716B" w:rsidP="0031716B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Participation at outpatient offices (general, specialized)</w:t>
      </w:r>
    </w:p>
    <w:p w:rsidR="0031716B" w:rsidRPr="002E3465" w:rsidRDefault="0031716B" w:rsidP="0031716B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Participation at emergency duties based on local possibilities</w:t>
      </w:r>
    </w:p>
    <w:p w:rsidR="0031716B" w:rsidRPr="002E3465" w:rsidRDefault="0031716B" w:rsidP="0031716B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Participation at daily rounds</w:t>
      </w:r>
    </w:p>
    <w:p w:rsidR="0031716B" w:rsidRPr="002E3465" w:rsidRDefault="0031716B" w:rsidP="0031716B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Participation at the major / senior consultant’s round</w:t>
      </w:r>
    </w:p>
    <w:p w:rsidR="0031716B" w:rsidRPr="002E3465" w:rsidRDefault="0031716B" w:rsidP="0031716B">
      <w:pPr>
        <w:numPr>
          <w:ilvl w:val="0"/>
          <w:numId w:val="1"/>
        </w:numPr>
        <w:tabs>
          <w:tab w:val="left" w:pos="5670"/>
          <w:tab w:val="left" w:pos="5954"/>
          <w:tab w:val="left" w:pos="6804"/>
        </w:tabs>
        <w:spacing w:after="0" w:line="240" w:lineRule="auto"/>
        <w:ind w:hanging="357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Observing changes in patients’ conditions:</w:t>
      </w:r>
      <w:r w:rsidRPr="002E3465">
        <w:rPr>
          <w:rFonts w:ascii="Arial" w:hAnsi="Arial" w:cs="Arial"/>
          <w:color w:val="000000"/>
          <w:lang w:val="en-GB"/>
        </w:rPr>
        <w:tab/>
        <w:t>-</w:t>
      </w:r>
      <w:r w:rsidRPr="002E3465">
        <w:rPr>
          <w:rFonts w:ascii="Arial" w:hAnsi="Arial" w:cs="Arial"/>
          <w:color w:val="000000"/>
          <w:lang w:val="en-GB"/>
        </w:rPr>
        <w:tab/>
        <w:t xml:space="preserve"> Clinical</w:t>
      </w:r>
    </w:p>
    <w:p w:rsidR="0031716B" w:rsidRPr="002E3465" w:rsidRDefault="0031716B" w:rsidP="0031716B">
      <w:pPr>
        <w:numPr>
          <w:ilvl w:val="0"/>
          <w:numId w:val="3"/>
        </w:numPr>
        <w:tabs>
          <w:tab w:val="clear" w:pos="4875"/>
          <w:tab w:val="num" w:pos="6024"/>
        </w:tabs>
        <w:spacing w:after="0" w:line="240" w:lineRule="auto"/>
        <w:ind w:left="6024" w:hanging="357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Laboratory</w:t>
      </w:r>
    </w:p>
    <w:p w:rsidR="0031716B" w:rsidRPr="002E3465" w:rsidRDefault="0031716B" w:rsidP="0031716B">
      <w:pPr>
        <w:numPr>
          <w:ilvl w:val="0"/>
          <w:numId w:val="3"/>
        </w:numPr>
        <w:tabs>
          <w:tab w:val="clear" w:pos="4875"/>
          <w:tab w:val="num" w:pos="6024"/>
        </w:tabs>
        <w:spacing w:after="120" w:line="240" w:lineRule="auto"/>
        <w:ind w:left="6024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Using other assessment methods</w:t>
      </w:r>
    </w:p>
    <w:p w:rsidR="0031716B" w:rsidRPr="002E3465" w:rsidRDefault="0031716B" w:rsidP="0031716B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Participation at diagnostic and therapeutic procedures</w:t>
      </w:r>
    </w:p>
    <w:p w:rsidR="0031716B" w:rsidRPr="002E3465" w:rsidRDefault="0031716B" w:rsidP="0031716B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For surgery specializations: preoperational preparation for various surgeries and assistance at operating theatres or outpatient procedures</w:t>
      </w:r>
    </w:p>
    <w:p w:rsidR="0031716B" w:rsidRPr="00867C80" w:rsidRDefault="0031716B" w:rsidP="0031716B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color w:val="000000"/>
          <w:lang w:val="en-GB"/>
        </w:rPr>
        <w:t>Keeping medical documentation</w:t>
      </w:r>
    </w:p>
    <w:p w:rsidR="004A5A67" w:rsidRDefault="004A5A67" w:rsidP="0031716B">
      <w:pPr>
        <w:spacing w:after="120"/>
        <w:jc w:val="both"/>
        <w:rPr>
          <w:rFonts w:ascii="Arial" w:hAnsi="Arial" w:cs="Arial"/>
          <w:b/>
          <w:color w:val="000000"/>
          <w:lang w:val="en-GB"/>
        </w:rPr>
      </w:pPr>
    </w:p>
    <w:p w:rsidR="0031716B" w:rsidRPr="002E3465" w:rsidRDefault="0031716B" w:rsidP="0031716B">
      <w:pPr>
        <w:spacing w:after="120"/>
        <w:jc w:val="both"/>
        <w:rPr>
          <w:rFonts w:ascii="Arial" w:hAnsi="Arial" w:cs="Arial"/>
          <w:b/>
          <w:color w:val="000000"/>
          <w:lang w:val="en-GB"/>
        </w:rPr>
      </w:pPr>
      <w:r w:rsidRPr="002E3465">
        <w:rPr>
          <w:rFonts w:ascii="Arial" w:hAnsi="Arial" w:cs="Arial"/>
          <w:b/>
          <w:color w:val="000000"/>
          <w:lang w:val="en-GB"/>
        </w:rPr>
        <w:t>Signature, stamp and date:</w:t>
      </w:r>
    </w:p>
    <w:p w:rsidR="0031716B" w:rsidRDefault="0031716B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31716B" w:rsidRDefault="0031716B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A82D86" w:rsidRDefault="00A82D86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A82D86" w:rsidRDefault="00A82D86" w:rsidP="00D06F0C">
      <w:pPr>
        <w:spacing w:after="120"/>
        <w:ind w:left="696" w:firstLine="720"/>
        <w:rPr>
          <w:rFonts w:ascii="Arial" w:hAnsi="Arial" w:cs="Arial"/>
          <w:snapToGrid w:val="0"/>
        </w:rPr>
      </w:pPr>
    </w:p>
    <w:p w:rsidR="0031716B" w:rsidRPr="00D06F0C" w:rsidRDefault="0031716B" w:rsidP="00D06F0C">
      <w:pPr>
        <w:spacing w:after="120"/>
        <w:ind w:left="696" w:firstLine="720"/>
        <w:rPr>
          <w:rFonts w:ascii="Arial" w:hAnsi="Arial" w:cs="Arial"/>
          <w:b/>
          <w:color w:val="000000"/>
          <w:lang w:val="en-GB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973"/>
        <w:gridCol w:w="974"/>
        <w:gridCol w:w="974"/>
        <w:gridCol w:w="974"/>
      </w:tblGrid>
      <w:tr w:rsidR="002E3465" w:rsidRPr="002E3465" w:rsidTr="00FB675F">
        <w:trPr>
          <w:cantSplit/>
        </w:trPr>
        <w:tc>
          <w:tcPr>
            <w:tcW w:w="9210" w:type="dxa"/>
            <w:gridSpan w:val="5"/>
            <w:vAlign w:val="center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D06F0C" w:rsidRDefault="002E3465" w:rsidP="00D06F0C">
            <w:pPr>
              <w:pStyle w:val="Nadpis9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 w:eastAsia="cs-CZ"/>
              </w:rPr>
            </w:pPr>
            <w:r w:rsidRPr="002E3465">
              <w:rPr>
                <w:rFonts w:ascii="Arial" w:hAnsi="Arial" w:cs="Arial"/>
                <w:color w:val="000000"/>
                <w:sz w:val="22"/>
                <w:szCs w:val="22"/>
                <w:lang w:val="en-GB" w:eastAsia="cs-CZ"/>
              </w:rPr>
              <w:t>4</w:t>
            </w:r>
            <w:r w:rsidRPr="002E3465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cs-CZ"/>
              </w:rPr>
              <w:t>th</w:t>
            </w:r>
            <w:r w:rsidRPr="002E3465">
              <w:rPr>
                <w:rFonts w:ascii="Arial" w:hAnsi="Arial" w:cs="Arial"/>
                <w:color w:val="000000"/>
                <w:sz w:val="22"/>
                <w:szCs w:val="22"/>
                <w:lang w:val="en-GB" w:eastAsia="cs-CZ"/>
              </w:rPr>
              <w:t xml:space="preserve"> YEAR – EVALUATION REPORT OF THE STUDENT PRACTICAL TRAINING </w:t>
            </w:r>
          </w:p>
          <w:p w:rsidR="002E3465" w:rsidRPr="002E3465" w:rsidRDefault="002E3465" w:rsidP="00D06F0C">
            <w:pPr>
              <w:pStyle w:val="Nadpis9"/>
              <w:rPr>
                <w:rFonts w:ascii="Arial" w:hAnsi="Arial" w:cs="Arial"/>
                <w:color w:val="000000"/>
                <w:sz w:val="22"/>
                <w:szCs w:val="22"/>
                <w:lang w:val="en-GB" w:eastAsia="cs-CZ"/>
              </w:rPr>
            </w:pPr>
            <w:r w:rsidRPr="002E3465">
              <w:rPr>
                <w:rFonts w:ascii="Arial" w:hAnsi="Arial" w:cs="Arial"/>
                <w:color w:val="000000"/>
                <w:sz w:val="22"/>
                <w:szCs w:val="22"/>
                <w:lang w:val="en-GB" w:eastAsia="cs-CZ"/>
              </w:rPr>
              <w:t>FROM ……………………………</w:t>
            </w:r>
          </w:p>
        </w:tc>
      </w:tr>
      <w:tr w:rsidR="002E3465" w:rsidRPr="002E3465" w:rsidTr="00FB675F">
        <w:trPr>
          <w:cantSplit/>
        </w:trPr>
        <w:tc>
          <w:tcPr>
            <w:tcW w:w="9210" w:type="dxa"/>
            <w:gridSpan w:val="5"/>
            <w:vAlign w:val="bottom"/>
          </w:tcPr>
          <w:p w:rsidR="00D06F0C" w:rsidRDefault="00D06F0C" w:rsidP="00D06F0C">
            <w:pPr>
              <w:spacing w:after="0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2E3465" w:rsidRPr="00D06F0C" w:rsidRDefault="002E3465" w:rsidP="00CE242A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2E3465">
              <w:rPr>
                <w:rFonts w:ascii="Arial" w:hAnsi="Arial" w:cs="Arial"/>
                <w:b/>
                <w:color w:val="000000"/>
                <w:lang w:val="en-GB"/>
              </w:rPr>
              <w:t xml:space="preserve">Student name:  </w:t>
            </w:r>
          </w:p>
        </w:tc>
      </w:tr>
      <w:tr w:rsidR="002E3465" w:rsidRPr="002E3465" w:rsidTr="00FB675F">
        <w:trPr>
          <w:cantSplit/>
        </w:trPr>
        <w:tc>
          <w:tcPr>
            <w:tcW w:w="9210" w:type="dxa"/>
            <w:gridSpan w:val="5"/>
            <w:vAlign w:val="bottom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b/>
                <w:color w:val="000000"/>
                <w:lang w:val="en-GB"/>
              </w:rPr>
              <w:t>Practical training site</w:t>
            </w:r>
            <w:r w:rsidR="00D06F0C">
              <w:rPr>
                <w:rFonts w:ascii="Arial" w:hAnsi="Arial" w:cs="Arial"/>
                <w:b/>
                <w:color w:val="000000"/>
                <w:lang w:val="en-GB"/>
              </w:rPr>
              <w:t>:</w:t>
            </w:r>
          </w:p>
        </w:tc>
      </w:tr>
      <w:tr w:rsidR="002E3465" w:rsidRPr="002E3465" w:rsidTr="00FB675F">
        <w:trPr>
          <w:cantSplit/>
        </w:trPr>
        <w:tc>
          <w:tcPr>
            <w:tcW w:w="9210" w:type="dxa"/>
            <w:gridSpan w:val="5"/>
            <w:vAlign w:val="bottom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</w:p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b/>
                <w:color w:val="000000"/>
                <w:lang w:val="en-GB"/>
              </w:rPr>
              <w:t>Practical training dates</w:t>
            </w:r>
            <w:r w:rsidR="00D06F0C">
              <w:rPr>
                <w:rFonts w:ascii="Arial" w:hAnsi="Arial" w:cs="Arial"/>
                <w:b/>
                <w:color w:val="000000"/>
                <w:lang w:val="en-GB"/>
              </w:rPr>
              <w:t>:</w:t>
            </w:r>
          </w:p>
        </w:tc>
      </w:tr>
      <w:tr w:rsidR="002E3465" w:rsidRPr="002E3465" w:rsidTr="00FB675F">
        <w:trPr>
          <w:cantSplit/>
        </w:trPr>
        <w:tc>
          <w:tcPr>
            <w:tcW w:w="5315" w:type="dxa"/>
          </w:tcPr>
          <w:p w:rsidR="00D06F0C" w:rsidRDefault="00D06F0C" w:rsidP="00D06F0C">
            <w:pPr>
              <w:pStyle w:val="Nadpis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2E3465" w:rsidRPr="002E3465" w:rsidRDefault="002E3465" w:rsidP="00D06F0C">
            <w:pPr>
              <w:pStyle w:val="Nadpis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TYPE OF EVALUATION</w:t>
            </w:r>
          </w:p>
        </w:tc>
        <w:tc>
          <w:tcPr>
            <w:tcW w:w="3895" w:type="dxa"/>
            <w:gridSpan w:val="4"/>
          </w:tcPr>
          <w:p w:rsidR="002E3465" w:rsidRPr="002E3465" w:rsidRDefault="002E3465" w:rsidP="00D06F0C">
            <w:pPr>
              <w:pStyle w:val="Nadpis6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EVALUATION SCORE </w:t>
            </w:r>
            <w:r w:rsidRPr="002E3465"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  <w:t>+)</w:t>
            </w:r>
          </w:p>
        </w:tc>
      </w:tr>
      <w:tr w:rsidR="002E3465" w:rsidRPr="002E3465" w:rsidTr="00FB675F">
        <w:trPr>
          <w:cantSplit/>
        </w:trPr>
        <w:tc>
          <w:tcPr>
            <w:tcW w:w="9210" w:type="dxa"/>
            <w:gridSpan w:val="5"/>
          </w:tcPr>
          <w:p w:rsidR="002E3465" w:rsidRPr="002E3465" w:rsidRDefault="002E3465" w:rsidP="00D06F0C">
            <w:pPr>
              <w:pStyle w:val="Nadpis7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szCs w:val="22"/>
                <w:lang w:val="en-GB"/>
              </w:rPr>
              <w:t>Personal Evaluation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Initiative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Responsibility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Independence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Ability of team work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Theoretical knowledge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rPr>
          <w:cantSplit/>
        </w:trPr>
        <w:tc>
          <w:tcPr>
            <w:tcW w:w="9210" w:type="dxa"/>
            <w:gridSpan w:val="5"/>
          </w:tcPr>
          <w:p w:rsidR="002E3465" w:rsidRPr="002E3465" w:rsidRDefault="002E3465" w:rsidP="00D06F0C">
            <w:pPr>
              <w:pStyle w:val="Nadpis7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szCs w:val="22"/>
                <w:lang w:val="en-GB"/>
              </w:rPr>
              <w:t>Clinical Skills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Medical history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Physical examination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Skillfulness (technical skills)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Determining the diagnosis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Determining the treatment programme and therapy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rPr>
          <w:cantSplit/>
        </w:trPr>
        <w:tc>
          <w:tcPr>
            <w:tcW w:w="9210" w:type="dxa"/>
            <w:gridSpan w:val="5"/>
          </w:tcPr>
          <w:p w:rsidR="002E3465" w:rsidRPr="002E3465" w:rsidRDefault="002E3465" w:rsidP="00D06F0C">
            <w:pPr>
              <w:pStyle w:val="Nadpis7"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szCs w:val="22"/>
                <w:lang w:val="en-GB"/>
              </w:rPr>
              <w:t>Professional Qualifications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Professional conduct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Is familiar with his/her limits and knows when to seek advice of a senior colleague</w:t>
            </w:r>
          </w:p>
        </w:tc>
        <w:tc>
          <w:tcPr>
            <w:tcW w:w="973" w:type="dxa"/>
            <w:vAlign w:val="center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  <w:vAlign w:val="center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  <w:vAlign w:val="center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  <w:vAlign w:val="center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Respects human dignity of the patient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5315" w:type="dxa"/>
          </w:tcPr>
          <w:p w:rsidR="002E3465" w:rsidRPr="002E3465" w:rsidRDefault="002E3465" w:rsidP="00D06F0C">
            <w:pPr>
              <w:spacing w:after="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Keeps medical secret</w:t>
            </w:r>
          </w:p>
        </w:tc>
        <w:tc>
          <w:tcPr>
            <w:tcW w:w="973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974" w:type="dxa"/>
          </w:tcPr>
          <w:p w:rsidR="002E3465" w:rsidRPr="002E3465" w:rsidRDefault="002E3465" w:rsidP="00D06F0C">
            <w:pPr>
              <w:spacing w:after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E3465">
              <w:rPr>
                <w:rFonts w:ascii="Arial" w:hAnsi="Arial" w:cs="Arial"/>
                <w:color w:val="000000"/>
                <w:lang w:val="en-GB"/>
              </w:rPr>
              <w:t>0</w:t>
            </w:r>
          </w:p>
        </w:tc>
      </w:tr>
      <w:tr w:rsidR="002E3465" w:rsidRPr="002E3465" w:rsidTr="00FB675F">
        <w:tc>
          <w:tcPr>
            <w:tcW w:w="9210" w:type="dxa"/>
            <w:gridSpan w:val="5"/>
          </w:tcPr>
          <w:p w:rsidR="002E3465" w:rsidRPr="00D06F0C" w:rsidRDefault="00D06F0C" w:rsidP="00D06F0C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FINAL EVALUATION OF THE STUDENT</w:t>
            </w:r>
          </w:p>
        </w:tc>
      </w:tr>
      <w:tr w:rsidR="002E3465" w:rsidRPr="002E3465" w:rsidTr="00FB675F">
        <w:trPr>
          <w:cantSplit/>
        </w:trPr>
        <w:tc>
          <w:tcPr>
            <w:tcW w:w="9210" w:type="dxa"/>
            <w:gridSpan w:val="5"/>
          </w:tcPr>
          <w:p w:rsidR="002E3465" w:rsidRPr="002E3465" w:rsidRDefault="002E3465" w:rsidP="00D06F0C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2E3465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Excellent</w:t>
            </w:r>
          </w:p>
        </w:tc>
      </w:tr>
      <w:tr w:rsidR="002E3465" w:rsidRPr="002E3465" w:rsidTr="00FB675F">
        <w:trPr>
          <w:cantSplit/>
        </w:trPr>
        <w:tc>
          <w:tcPr>
            <w:tcW w:w="9210" w:type="dxa"/>
            <w:gridSpan w:val="5"/>
          </w:tcPr>
          <w:p w:rsidR="002E3465" w:rsidRPr="002E3465" w:rsidRDefault="002E3465" w:rsidP="00D06F0C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2E3465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Very Good</w:t>
            </w:r>
          </w:p>
        </w:tc>
      </w:tr>
      <w:tr w:rsidR="002E3465" w:rsidRPr="002E3465" w:rsidTr="00FB675F">
        <w:trPr>
          <w:cantSplit/>
        </w:trPr>
        <w:tc>
          <w:tcPr>
            <w:tcW w:w="9210" w:type="dxa"/>
            <w:gridSpan w:val="5"/>
          </w:tcPr>
          <w:p w:rsidR="002E3465" w:rsidRPr="002E3465" w:rsidRDefault="002E3465" w:rsidP="00D06F0C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2E3465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Good</w:t>
            </w:r>
          </w:p>
        </w:tc>
      </w:tr>
      <w:tr w:rsidR="002E3465" w:rsidRPr="002E3465" w:rsidTr="00FB675F">
        <w:trPr>
          <w:cantSplit/>
        </w:trPr>
        <w:tc>
          <w:tcPr>
            <w:tcW w:w="9210" w:type="dxa"/>
            <w:gridSpan w:val="5"/>
          </w:tcPr>
          <w:p w:rsidR="002E3465" w:rsidRPr="002E3465" w:rsidRDefault="002E3465" w:rsidP="00D06F0C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2E3465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Satisfactory</w:t>
            </w:r>
          </w:p>
        </w:tc>
      </w:tr>
      <w:tr w:rsidR="002E3465" w:rsidRPr="002E3465" w:rsidTr="00FB675F">
        <w:trPr>
          <w:cantSplit/>
        </w:trPr>
        <w:tc>
          <w:tcPr>
            <w:tcW w:w="9210" w:type="dxa"/>
            <w:gridSpan w:val="5"/>
          </w:tcPr>
          <w:p w:rsidR="002E3465" w:rsidRPr="002E3465" w:rsidRDefault="002E3465" w:rsidP="00D06F0C">
            <w:pPr>
              <w:pStyle w:val="Nadpis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2E3465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Unsatisfactory</w:t>
            </w:r>
          </w:p>
        </w:tc>
      </w:tr>
    </w:tbl>
    <w:p w:rsidR="002E3465" w:rsidRPr="002E3465" w:rsidRDefault="002E3465" w:rsidP="00D06F0C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E3465">
        <w:rPr>
          <w:rFonts w:ascii="Arial" w:hAnsi="Arial" w:cs="Arial"/>
          <w:b/>
          <w:color w:val="000000"/>
          <w:lang w:val="en-GB"/>
        </w:rPr>
        <w:t xml:space="preserve">+)  </w:t>
      </w:r>
      <w:r w:rsidRPr="002E3465">
        <w:rPr>
          <w:rFonts w:ascii="Arial" w:hAnsi="Arial" w:cs="Arial"/>
          <w:color w:val="000000"/>
          <w:lang w:val="en-GB"/>
        </w:rPr>
        <w:t xml:space="preserve"> Score:  </w:t>
      </w:r>
      <w:r w:rsidRPr="002E3465">
        <w:rPr>
          <w:rFonts w:ascii="Arial" w:hAnsi="Arial" w:cs="Arial"/>
          <w:b/>
          <w:color w:val="000000"/>
          <w:lang w:val="en-GB"/>
        </w:rPr>
        <w:t>3 points</w:t>
      </w:r>
      <w:r w:rsidRPr="002E3465">
        <w:rPr>
          <w:rFonts w:ascii="Arial" w:hAnsi="Arial" w:cs="Arial"/>
          <w:color w:val="000000"/>
          <w:lang w:val="en-GB"/>
        </w:rPr>
        <w:t xml:space="preserve"> – excellent; </w:t>
      </w:r>
      <w:r w:rsidRPr="002E3465">
        <w:rPr>
          <w:rFonts w:ascii="Arial" w:hAnsi="Arial" w:cs="Arial"/>
          <w:b/>
          <w:color w:val="000000"/>
          <w:lang w:val="en-GB"/>
        </w:rPr>
        <w:t>2 points</w:t>
      </w:r>
      <w:r w:rsidRPr="002E3465">
        <w:rPr>
          <w:rFonts w:ascii="Arial" w:hAnsi="Arial" w:cs="Arial"/>
          <w:color w:val="000000"/>
          <w:lang w:val="en-GB"/>
        </w:rPr>
        <w:t xml:space="preserve"> – good (average);</w:t>
      </w:r>
    </w:p>
    <w:p w:rsidR="002E3465" w:rsidRPr="002E3465" w:rsidRDefault="002E3465" w:rsidP="00D06F0C">
      <w:pPr>
        <w:spacing w:after="0"/>
        <w:rPr>
          <w:rFonts w:ascii="Arial" w:hAnsi="Arial" w:cs="Arial"/>
          <w:b/>
          <w:color w:val="000000"/>
          <w:lang w:val="en-GB"/>
        </w:rPr>
      </w:pPr>
      <w:r w:rsidRPr="002E3465">
        <w:rPr>
          <w:rFonts w:ascii="Arial" w:hAnsi="Arial" w:cs="Arial"/>
          <w:b/>
          <w:color w:val="000000"/>
          <w:lang w:val="en-GB"/>
        </w:rPr>
        <w:t>1 point</w:t>
      </w:r>
      <w:r w:rsidRPr="002E3465">
        <w:rPr>
          <w:rFonts w:ascii="Arial" w:hAnsi="Arial" w:cs="Arial"/>
          <w:color w:val="000000"/>
          <w:lang w:val="en-GB"/>
        </w:rPr>
        <w:t xml:space="preserve"> – Satisfactory (Below average), </w:t>
      </w:r>
      <w:r w:rsidRPr="002E3465">
        <w:rPr>
          <w:rFonts w:ascii="Arial" w:hAnsi="Arial" w:cs="Arial"/>
          <w:b/>
          <w:color w:val="000000"/>
          <w:lang w:val="en-GB"/>
        </w:rPr>
        <w:t>0 points</w:t>
      </w:r>
      <w:r w:rsidRPr="002E3465">
        <w:rPr>
          <w:rFonts w:ascii="Arial" w:hAnsi="Arial" w:cs="Arial"/>
          <w:color w:val="000000"/>
          <w:lang w:val="en-GB"/>
        </w:rPr>
        <w:t xml:space="preserve"> – Not evaluable</w:t>
      </w:r>
    </w:p>
    <w:p w:rsidR="00A82D86" w:rsidRPr="002E3465" w:rsidRDefault="00A82D86" w:rsidP="00A82D86">
      <w:pPr>
        <w:spacing w:after="120"/>
        <w:jc w:val="both"/>
        <w:rPr>
          <w:rFonts w:ascii="Arial" w:hAnsi="Arial" w:cs="Arial"/>
          <w:b/>
          <w:color w:val="000000"/>
          <w:lang w:val="en-GB"/>
        </w:rPr>
      </w:pPr>
      <w:r w:rsidRPr="002E3465">
        <w:rPr>
          <w:rFonts w:ascii="Arial" w:hAnsi="Arial" w:cs="Arial"/>
          <w:b/>
          <w:color w:val="000000"/>
          <w:lang w:val="en-GB"/>
        </w:rPr>
        <w:t>Signature, stamp and date:</w:t>
      </w:r>
    </w:p>
    <w:p w:rsidR="002E3465" w:rsidRPr="002E3465" w:rsidRDefault="002E3465" w:rsidP="00D06F0C">
      <w:pPr>
        <w:spacing w:after="0"/>
        <w:jc w:val="both"/>
        <w:rPr>
          <w:rFonts w:ascii="Arial" w:hAnsi="Arial" w:cs="Arial"/>
          <w:b/>
          <w:color w:val="000000"/>
          <w:lang w:val="en-GB"/>
        </w:rPr>
      </w:pPr>
    </w:p>
    <w:sectPr w:rsidR="002E3465" w:rsidRPr="002E3465" w:rsidSect="00A82D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31" w:right="1701" w:bottom="2126" w:left="1701" w:header="567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74" w:rsidRDefault="00136C74" w:rsidP="008B35F2">
      <w:pPr>
        <w:spacing w:after="0" w:line="240" w:lineRule="auto"/>
      </w:pPr>
      <w:r>
        <w:separator/>
      </w:r>
    </w:p>
  </w:endnote>
  <w:endnote w:type="continuationSeparator" w:id="0">
    <w:p w:rsidR="00136C74" w:rsidRDefault="00136C74" w:rsidP="008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0C" w:rsidRDefault="001B090C">
    <w:pPr>
      <w:pStyle w:val="Zpat"/>
    </w:pPr>
    <w:r w:rsidRPr="00285345">
      <w:rPr>
        <w:rFonts w:ascii="Gill Sans MT" w:hAnsi="Gill Sans MT"/>
        <w:sz w:val="16"/>
        <w:szCs w:val="16"/>
      </w:rPr>
      <w:t>Ruská 87, 100 00 Praha 10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tel.: +420 267 102 111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fax: +420 267 311 812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sekretariatdekana@lf3.cuni.cz</w:t>
    </w:r>
    <w:r>
      <w:rPr>
        <w:rFonts w:ascii="Gill Sans MT" w:hAnsi="Gill Sans MT"/>
        <w:sz w:val="16"/>
        <w:szCs w:val="16"/>
      </w:rPr>
      <w:t xml:space="preserve">, </w:t>
    </w:r>
    <w:r w:rsidRPr="00CA7B95">
      <w:rPr>
        <w:rFonts w:ascii="Gill Sans MT" w:hAnsi="Gill Sans MT"/>
        <w:sz w:val="16"/>
        <w:szCs w:val="16"/>
      </w:rPr>
      <w:t>http://www.lf3.cuni.cz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IČ: 00216208, DIČ: CZ00216208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Bankovní spojení: 22734101/0100</w:t>
    </w:r>
  </w:p>
  <w:p w:rsidR="001B090C" w:rsidRDefault="001B09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0C" w:rsidRPr="001B090C" w:rsidRDefault="001B090C" w:rsidP="001B090C">
    <w:pPr>
      <w:pStyle w:val="Zpat"/>
    </w:pPr>
    <w:r w:rsidRPr="00285345">
      <w:rPr>
        <w:rFonts w:ascii="Gill Sans MT" w:hAnsi="Gill Sans MT"/>
        <w:sz w:val="16"/>
        <w:szCs w:val="16"/>
      </w:rPr>
      <w:t>Ruská 87, 100 00 Praha 10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tel.: +420 267 102 111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fax: +420 267 311 812</w:t>
    </w:r>
    <w:r>
      <w:rPr>
        <w:rFonts w:ascii="Gill Sans MT" w:hAnsi="Gill Sans MT"/>
        <w:sz w:val="16"/>
        <w:szCs w:val="16"/>
      </w:rPr>
      <w:t xml:space="preserve"> </w:t>
    </w:r>
    <w:r w:rsidRPr="0088438E">
      <w:rPr>
        <w:rFonts w:ascii="Gill Sans MT" w:hAnsi="Gill Sans MT"/>
        <w:sz w:val="16"/>
        <w:szCs w:val="16"/>
      </w:rPr>
      <w:t>sekretariatdekana@lf3.cuni.cz</w:t>
    </w:r>
    <w:r>
      <w:rPr>
        <w:rFonts w:ascii="Gill Sans MT" w:hAnsi="Gill Sans MT"/>
        <w:sz w:val="16"/>
        <w:szCs w:val="16"/>
      </w:rPr>
      <w:t xml:space="preserve">, </w:t>
    </w:r>
    <w:r w:rsidRPr="00CA7B95">
      <w:rPr>
        <w:rFonts w:ascii="Gill Sans MT" w:hAnsi="Gill Sans MT"/>
        <w:sz w:val="16"/>
        <w:szCs w:val="16"/>
      </w:rPr>
      <w:t>http://www.lf3.cuni.cz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IČ: 00216208, DIČ: CZ00216208</w:t>
    </w:r>
    <w:r>
      <w:rPr>
        <w:rFonts w:ascii="Gill Sans MT" w:hAnsi="Gill Sans MT"/>
        <w:sz w:val="16"/>
        <w:szCs w:val="16"/>
      </w:rPr>
      <w:t xml:space="preserve"> </w:t>
    </w:r>
    <w:r w:rsidRPr="00285345">
      <w:rPr>
        <w:rFonts w:ascii="Gill Sans MT" w:hAnsi="Gill Sans MT"/>
        <w:sz w:val="16"/>
        <w:szCs w:val="16"/>
      </w:rPr>
      <w:t>Bankovní spojení: 22734101/0100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74" w:rsidRDefault="00136C74" w:rsidP="008B35F2">
      <w:pPr>
        <w:spacing w:after="0" w:line="240" w:lineRule="auto"/>
      </w:pPr>
      <w:r>
        <w:separator/>
      </w:r>
    </w:p>
  </w:footnote>
  <w:footnote w:type="continuationSeparator" w:id="0">
    <w:p w:rsidR="00136C74" w:rsidRDefault="00136C74" w:rsidP="008B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465994"/>
      <w:docPartObj>
        <w:docPartGallery w:val="Page Numbers (Top of Page)"/>
        <w:docPartUnique/>
      </w:docPartObj>
    </w:sdtPr>
    <w:sdtEndPr/>
    <w:sdtContent>
      <w:p w:rsidR="001B090C" w:rsidRDefault="00A82D86">
        <w:pPr>
          <w:pStyle w:val="Zhlav"/>
          <w:jc w:val="center"/>
        </w:pPr>
        <w:r w:rsidRPr="002A344C">
          <w:rPr>
            <w:rFonts w:ascii="Cambria" w:eastAsia="Cambria" w:hAnsi="Cambria" w:cs="Cambria"/>
            <w:b/>
            <w:noProof/>
            <w:sz w:val="16"/>
            <w:szCs w:val="16"/>
            <w:lang w:eastAsia="cs-CZ"/>
          </w:rPr>
          <w:drawing>
            <wp:anchor distT="0" distB="0" distL="114300" distR="114300" simplePos="0" relativeHeight="251663360" behindDoc="0" locked="0" layoutInCell="1" allowOverlap="1" wp14:anchorId="6FDA5FB4" wp14:editId="27967DF2">
              <wp:simplePos x="0" y="0"/>
              <wp:positionH relativeFrom="page">
                <wp:posOffset>990600</wp:posOffset>
              </wp:positionH>
              <wp:positionV relativeFrom="page">
                <wp:posOffset>544195</wp:posOffset>
              </wp:positionV>
              <wp:extent cx="4428000" cy="857371"/>
              <wp:effectExtent l="0" t="0" r="0" b="0"/>
              <wp:wrapNone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3" descr="C:\Users\dvorakan\Pictures\logalf3\loga 2015\ai cs4\3rgb.wm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28000" cy="857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B090C">
          <w:fldChar w:fldCharType="begin"/>
        </w:r>
        <w:r w:rsidR="001B090C">
          <w:instrText>PAGE   \* MERGEFORMAT</w:instrText>
        </w:r>
        <w:r w:rsidR="001B090C">
          <w:fldChar w:fldCharType="separate"/>
        </w:r>
        <w:r w:rsidR="00E55597">
          <w:rPr>
            <w:noProof/>
          </w:rPr>
          <w:t>3</w:t>
        </w:r>
        <w:r w:rsidR="001B090C">
          <w:fldChar w:fldCharType="end"/>
        </w:r>
      </w:p>
    </w:sdtContent>
  </w:sdt>
  <w:p w:rsidR="00301722" w:rsidRDefault="00301722" w:rsidP="00301722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6B" w:rsidRDefault="005E6E6B">
    <w:pPr>
      <w:pStyle w:val="Zhlav"/>
    </w:pPr>
    <w:r w:rsidRPr="002A344C">
      <w:rPr>
        <w:rFonts w:ascii="Cambria" w:eastAsia="Cambria" w:hAnsi="Cambria" w:cs="Cambria"/>
        <w:b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54923A93" wp14:editId="08DE0D2C">
          <wp:simplePos x="0" y="0"/>
          <wp:positionH relativeFrom="page">
            <wp:posOffset>1152525</wp:posOffset>
          </wp:positionH>
          <wp:positionV relativeFrom="page">
            <wp:posOffset>467995</wp:posOffset>
          </wp:positionV>
          <wp:extent cx="4428000" cy="857371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dvorakan\Pictures\logalf3\loga 2015\ai cs4\3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8000" cy="85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49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036AD1"/>
    <w:multiLevelType w:val="singleLevel"/>
    <w:tmpl w:val="44E8E0C0"/>
    <w:lvl w:ilvl="0">
      <w:start w:val="1"/>
      <w:numFmt w:val="bullet"/>
      <w:lvlText w:val="-"/>
      <w:lvlJc w:val="left"/>
      <w:pPr>
        <w:tabs>
          <w:tab w:val="num" w:pos="4875"/>
        </w:tabs>
        <w:ind w:left="4875" w:hanging="360"/>
      </w:pPr>
      <w:rPr>
        <w:rFonts w:ascii="Times New Roman" w:hAnsi="Times New Roman" w:hint="default"/>
      </w:rPr>
    </w:lvl>
  </w:abstractNum>
  <w:abstractNum w:abstractNumId="2" w15:restartNumberingAfterBreak="0">
    <w:nsid w:val="15521163"/>
    <w:multiLevelType w:val="hybridMultilevel"/>
    <w:tmpl w:val="6DD6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5B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E3741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5562A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2444CE"/>
    <w:multiLevelType w:val="hybridMultilevel"/>
    <w:tmpl w:val="D6B228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51526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2DF62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E67B94"/>
    <w:multiLevelType w:val="hybridMultilevel"/>
    <w:tmpl w:val="1B7E03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40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65"/>
    <w:rsid w:val="00007981"/>
    <w:rsid w:val="00097462"/>
    <w:rsid w:val="000E016F"/>
    <w:rsid w:val="001139F8"/>
    <w:rsid w:val="00136C74"/>
    <w:rsid w:val="00187210"/>
    <w:rsid w:val="001B090C"/>
    <w:rsid w:val="001C4911"/>
    <w:rsid w:val="00215A38"/>
    <w:rsid w:val="002377E9"/>
    <w:rsid w:val="00264083"/>
    <w:rsid w:val="00285345"/>
    <w:rsid w:val="00293098"/>
    <w:rsid w:val="002A344C"/>
    <w:rsid w:val="002B5C29"/>
    <w:rsid w:val="002D548F"/>
    <w:rsid w:val="002D7AFC"/>
    <w:rsid w:val="002E3465"/>
    <w:rsid w:val="002F7A58"/>
    <w:rsid w:val="00301722"/>
    <w:rsid w:val="0031716B"/>
    <w:rsid w:val="00317695"/>
    <w:rsid w:val="0033106A"/>
    <w:rsid w:val="00333200"/>
    <w:rsid w:val="0033597D"/>
    <w:rsid w:val="003370E7"/>
    <w:rsid w:val="003857DE"/>
    <w:rsid w:val="003A7CA7"/>
    <w:rsid w:val="00430298"/>
    <w:rsid w:val="004A5A67"/>
    <w:rsid w:val="004E2C82"/>
    <w:rsid w:val="005979D0"/>
    <w:rsid w:val="005E6E6B"/>
    <w:rsid w:val="00653DE4"/>
    <w:rsid w:val="00670A92"/>
    <w:rsid w:val="00674A58"/>
    <w:rsid w:val="006E0B71"/>
    <w:rsid w:val="00704695"/>
    <w:rsid w:val="007046C8"/>
    <w:rsid w:val="007622F8"/>
    <w:rsid w:val="00764855"/>
    <w:rsid w:val="007C62D9"/>
    <w:rsid w:val="007E396B"/>
    <w:rsid w:val="007F0436"/>
    <w:rsid w:val="00815749"/>
    <w:rsid w:val="00860A53"/>
    <w:rsid w:val="00867C80"/>
    <w:rsid w:val="0088438E"/>
    <w:rsid w:val="008B35F2"/>
    <w:rsid w:val="008F417D"/>
    <w:rsid w:val="0095039C"/>
    <w:rsid w:val="0097090D"/>
    <w:rsid w:val="00A71EA0"/>
    <w:rsid w:val="00A82D86"/>
    <w:rsid w:val="00A85000"/>
    <w:rsid w:val="00A91E3C"/>
    <w:rsid w:val="00A97472"/>
    <w:rsid w:val="00C07BE0"/>
    <w:rsid w:val="00C16570"/>
    <w:rsid w:val="00C37B26"/>
    <w:rsid w:val="00C70343"/>
    <w:rsid w:val="00C72AE1"/>
    <w:rsid w:val="00CA7B95"/>
    <w:rsid w:val="00CE242A"/>
    <w:rsid w:val="00D06F0C"/>
    <w:rsid w:val="00D12030"/>
    <w:rsid w:val="00D37207"/>
    <w:rsid w:val="00D45846"/>
    <w:rsid w:val="00D659D9"/>
    <w:rsid w:val="00D8203C"/>
    <w:rsid w:val="00DF4C0E"/>
    <w:rsid w:val="00E032BA"/>
    <w:rsid w:val="00E4231E"/>
    <w:rsid w:val="00E55597"/>
    <w:rsid w:val="00E94208"/>
    <w:rsid w:val="00F24163"/>
    <w:rsid w:val="00F24DD1"/>
    <w:rsid w:val="00F477AB"/>
    <w:rsid w:val="00F51B0E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648C169-02B7-4767-B564-02C234F3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A0"/>
  </w:style>
  <w:style w:type="paragraph" w:styleId="Nadpis3">
    <w:name w:val="heading 3"/>
    <w:basedOn w:val="Normln"/>
    <w:next w:val="Normln"/>
    <w:link w:val="Nadpis3Char"/>
    <w:qFormat/>
    <w:rsid w:val="002E34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2E346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E3465"/>
    <w:pPr>
      <w:keepNext/>
      <w:spacing w:after="0" w:line="240" w:lineRule="auto"/>
      <w:jc w:val="both"/>
      <w:outlineLvl w:val="5"/>
    </w:pPr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E346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E3465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E3465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5F2"/>
  </w:style>
  <w:style w:type="paragraph" w:styleId="Zpat">
    <w:name w:val="footer"/>
    <w:basedOn w:val="Normln"/>
    <w:link w:val="ZpatChar"/>
    <w:uiPriority w:val="99"/>
    <w:unhideWhenUsed/>
    <w:rsid w:val="008B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5F2"/>
  </w:style>
  <w:style w:type="character" w:styleId="Hypertextovodkaz">
    <w:name w:val="Hyperlink"/>
    <w:basedOn w:val="Standardnpsmoodstavce"/>
    <w:uiPriority w:val="99"/>
    <w:unhideWhenUsed/>
    <w:rsid w:val="002853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D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2E346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E346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3465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E346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E3465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E3465"/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paragraph" w:styleId="Titulek">
    <w:name w:val="caption"/>
    <w:basedOn w:val="Normln"/>
    <w:next w:val="Normln"/>
    <w:qFormat/>
    <w:rsid w:val="002E346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E3465"/>
    <w:pPr>
      <w:spacing w:after="0" w:line="240" w:lineRule="auto"/>
    </w:pPr>
    <w:rPr>
      <w:rFonts w:ascii="Bookman Old Style" w:eastAsia="Times New Roman" w:hAnsi="Bookman Old Style" w:cs="Times New Roman"/>
      <w:b/>
      <w:i/>
      <w:sz w:val="3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E3465"/>
    <w:rPr>
      <w:rFonts w:ascii="Bookman Old Style" w:eastAsia="Times New Roman" w:hAnsi="Bookman Old Style" w:cs="Times New Roman"/>
      <w:b/>
      <w:i/>
      <w:sz w:val="32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2E34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E346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%20Lvov&#225;\Downloads\hlavickovy_papir_3lf_cz_cb%20(10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hlavickovy_papir_3lf_cz_cb (10)</Template>
  <TotalTime>9</TotalTime>
  <Pages>3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Lvová</dc:creator>
  <cp:lastModifiedBy>Jana Kovaříková</cp:lastModifiedBy>
  <cp:revision>10</cp:revision>
  <cp:lastPrinted>2023-10-26T06:24:00Z</cp:lastPrinted>
  <dcterms:created xsi:type="dcterms:W3CDTF">2021-11-05T07:38:00Z</dcterms:created>
  <dcterms:modified xsi:type="dcterms:W3CDTF">2023-10-26T06:24:00Z</dcterms:modified>
</cp:coreProperties>
</file>